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F85919" w:rsidP="00211D80">
      <w:pPr>
        <w:spacing w:after="240"/>
        <w:rPr>
          <w:rFonts w:ascii="Arial" w:hAnsi="Arial" w:cs="Arial"/>
          <w:b/>
          <w:szCs w:val="24"/>
        </w:rPr>
      </w:pPr>
      <w:r>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4B35BF"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D73321" w:rsidP="00D73321">
      <w:r w:rsidRPr="00211D80">
        <w:rPr>
          <w:i/>
        </w:rPr>
        <w:fldChar w:fldCharType="begin">
          <w:ffData>
            <w:name w:val="Check1"/>
            <w:enabled/>
            <w:calcOnExit w:val="0"/>
            <w:checkBox>
              <w:sizeAuto/>
              <w:default w:val="0"/>
            </w:checkBox>
          </w:ffData>
        </w:fldChar>
      </w:r>
      <w:r w:rsidRPr="00211D80">
        <w:rPr>
          <w:i/>
        </w:rPr>
        <w:instrText xml:space="preserve"> FORMCHECKBOX </w:instrText>
      </w:r>
      <w:r w:rsidR="004B35BF">
        <w:rPr>
          <w:i/>
        </w:rPr>
      </w:r>
      <w:r w:rsidR="004B35BF">
        <w:rPr>
          <w:i/>
        </w:rPr>
        <w:fldChar w:fldCharType="separate"/>
      </w:r>
      <w:r w:rsidRPr="00211D80">
        <w:rPr>
          <w:i/>
        </w:rPr>
        <w:fldChar w:fldCharType="end"/>
      </w:r>
      <w:r w:rsidRPr="00211D80">
        <w:rPr>
          <w:i/>
        </w:rPr>
        <w:t xml:space="preserve"> </w:t>
      </w:r>
      <w:r w:rsidR="00DA26B4" w:rsidRPr="00211D80">
        <w:t>*Pat Ballew, LAVC Foundation, Chair</w:t>
      </w:r>
    </w:p>
    <w:p w:rsidR="00D73321" w:rsidRPr="00211D80" w:rsidRDefault="00D73321" w:rsidP="00B506F1"/>
    <w:p w:rsidR="00522E8F" w:rsidRPr="00211D80" w:rsidRDefault="00522E8F" w:rsidP="00522E8F">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Kevin </w:t>
      </w:r>
      <w:proofErr w:type="spellStart"/>
      <w:r w:rsidRPr="00211D80">
        <w:t>Ary</w:t>
      </w:r>
      <w:proofErr w:type="spellEnd"/>
      <w:r w:rsidRPr="00211D80">
        <w:t xml:space="preserve">, Member at Large </w:t>
      </w:r>
    </w:p>
    <w:p w:rsidR="00522E8F" w:rsidRPr="00211D80" w:rsidRDefault="00522E8F" w:rsidP="00B506F1"/>
    <w:p w:rsidR="00522E8F" w:rsidRPr="00211D80" w:rsidRDefault="00522E8F" w:rsidP="00522E8F">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522E8F" w:rsidRPr="00211D80" w:rsidRDefault="00522E8F" w:rsidP="00522E8F">
      <w:r w:rsidRPr="00211D80">
        <w:t xml:space="preserve"> </w:t>
      </w:r>
    </w:p>
    <w:p w:rsidR="00522E8F" w:rsidRPr="00211D80" w:rsidRDefault="00522E8F" w:rsidP="00522E8F">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Asta Criss, Valley Glen Neighborhood Association</w:t>
      </w:r>
    </w:p>
    <w:p w:rsidR="00522E8F" w:rsidRPr="00211D80" w:rsidRDefault="00522E8F" w:rsidP="00522E8F">
      <w:pPr>
        <w:tabs>
          <w:tab w:val="left" w:pos="360"/>
        </w:tabs>
      </w:pPr>
    </w:p>
    <w:p w:rsidR="00522E8F" w:rsidRDefault="00522E8F" w:rsidP="00F85919">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Lisa Davis, Studio City Neighborhood Council</w:t>
      </w:r>
    </w:p>
    <w:p w:rsidR="00F85919" w:rsidRPr="00211D80" w:rsidRDefault="00F85919" w:rsidP="00F85919">
      <w:pPr>
        <w:tabs>
          <w:tab w:val="left" w:pos="360"/>
        </w:tabs>
      </w:pPr>
    </w:p>
    <w:p w:rsidR="00901781" w:rsidRPr="00211D80" w:rsidRDefault="00055B0A" w:rsidP="00B506F1">
      <w:r w:rsidRPr="00211D80">
        <w:fldChar w:fldCharType="begin">
          <w:ffData>
            <w:name w:val="Check1"/>
            <w:enabled/>
            <w:calcOnExit w:val="0"/>
            <w:checkBox>
              <w:sizeAuto/>
              <w:default w:val="0"/>
            </w:checkBox>
          </w:ffData>
        </w:fldChar>
      </w:r>
      <w:bookmarkStart w:id="0" w:name="Check1"/>
      <w:r w:rsidRPr="00211D80">
        <w:instrText xml:space="preserve"> FORMCHECKBOX </w:instrText>
      </w:r>
      <w:r w:rsidR="004B35BF">
        <w:fldChar w:fldCharType="separate"/>
      </w:r>
      <w:r w:rsidRPr="00211D80">
        <w:fldChar w:fldCharType="end"/>
      </w:r>
      <w:bookmarkEnd w:id="0"/>
      <w:r w:rsidR="00D73321" w:rsidRPr="00211D80">
        <w:t xml:space="preserve">Carlos </w:t>
      </w:r>
      <w:proofErr w:type="spellStart"/>
      <w:r w:rsidR="00D73321" w:rsidRPr="00211D80">
        <w:t>Ferreyra</w:t>
      </w:r>
      <w:proofErr w:type="spellEnd"/>
      <w:r w:rsidR="001903C7" w:rsidRPr="00211D80">
        <w:t>, Greater Valley Glen Council</w:t>
      </w:r>
    </w:p>
    <w:p w:rsidR="001903C7" w:rsidRPr="00211D80" w:rsidRDefault="001903C7" w:rsidP="00B506F1"/>
    <w:p w:rsidR="00901781" w:rsidRPr="00211D80" w:rsidRDefault="00055B0A" w:rsidP="00B506F1">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w:t>
      </w:r>
      <w:proofErr w:type="spellStart"/>
      <w:r w:rsidR="00CC43F9" w:rsidRPr="00211D80">
        <w:t>Diedra</w:t>
      </w:r>
      <w:proofErr w:type="spellEnd"/>
      <w:r w:rsidR="00CC43F9" w:rsidRPr="00211D80">
        <w:t xml:space="preserve"> Stark, Retirees Association of LAVC</w:t>
      </w:r>
      <w:r w:rsidR="003D694B" w:rsidRPr="00211D80">
        <w:t xml:space="preserve"> </w:t>
      </w:r>
    </w:p>
    <w:p w:rsidR="00E90551" w:rsidRPr="00211D80" w:rsidRDefault="00E90551" w:rsidP="00B506F1"/>
    <w:p w:rsidR="00AA64A0" w:rsidRPr="00211D80" w:rsidRDefault="00AA64A0"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Vacant, Neighborhood Council Valley Village</w:t>
      </w:r>
    </w:p>
    <w:p w:rsidR="00AA64A0" w:rsidRPr="00211D80" w:rsidRDefault="00AA64A0" w:rsidP="00AA64A0"/>
    <w:p w:rsidR="00AA64A0" w:rsidRPr="00211D80" w:rsidRDefault="00AA64A0" w:rsidP="00AA64A0">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Vacant, Sherman Oaks Neighborhood Council</w:t>
      </w:r>
    </w:p>
    <w:p w:rsidR="00AA64A0" w:rsidRPr="00211D80" w:rsidRDefault="00AA64A0" w:rsidP="003D694B"/>
    <w:p w:rsidR="00055B0A" w:rsidRPr="00211D80" w:rsidRDefault="00055B0A" w:rsidP="00B506F1">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001A08E0" w:rsidRPr="00211D80">
        <w:t xml:space="preserve"> Student Member</w:t>
      </w:r>
    </w:p>
    <w:p w:rsidR="001A08E0" w:rsidRPr="00211D80" w:rsidRDefault="001A08E0" w:rsidP="00B506F1"/>
    <w:p w:rsidR="00E90551" w:rsidRPr="00211D80" w:rsidRDefault="001A08E0" w:rsidP="00B506F1">
      <w:pPr>
        <w:rPr>
          <w:b/>
        </w:rPr>
      </w:pPr>
      <w:r w:rsidRPr="00211D80">
        <w:rPr>
          <w:b/>
        </w:rPr>
        <w:t>Ex Officio</w:t>
      </w:r>
    </w:p>
    <w:p w:rsidR="00E90551" w:rsidRPr="00211D80" w:rsidRDefault="00E90551" w:rsidP="00B506F1">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00391EAE" w:rsidRPr="00211D80">
        <w:t xml:space="preserve"> Dr. Erika Endrijonas</w:t>
      </w:r>
      <w:r w:rsidRPr="00211D80">
        <w:t>,</w:t>
      </w:r>
      <w:r w:rsidR="00C31247" w:rsidRPr="00211D80">
        <w:t xml:space="preserve"> </w:t>
      </w:r>
      <w:r w:rsidRPr="00211D80">
        <w:t>President</w:t>
      </w:r>
      <w:r w:rsidR="00C31247" w:rsidRPr="00211D80">
        <w:t xml:space="preserve"> </w:t>
      </w:r>
    </w:p>
    <w:p w:rsidR="00901781" w:rsidRPr="00211D80" w:rsidRDefault="00901781" w:rsidP="00B506F1">
      <w:pPr>
        <w:autoSpaceDE w:val="0"/>
        <w:autoSpaceDN w:val="0"/>
        <w:adjustRightInd w:val="0"/>
        <w:rPr>
          <w:iCs/>
          <w:color w:val="auto"/>
          <w:kern w:val="0"/>
        </w:rPr>
      </w:pPr>
    </w:p>
    <w:p w:rsidR="00901781" w:rsidRPr="00211D80" w:rsidRDefault="00901781" w:rsidP="00B506F1">
      <w:pPr>
        <w:autoSpaceDE w:val="0"/>
        <w:autoSpaceDN w:val="0"/>
        <w:adjustRightInd w:val="0"/>
        <w:rPr>
          <w:b/>
          <w:bCs/>
          <w:color w:val="auto"/>
          <w:kern w:val="0"/>
        </w:rPr>
      </w:pPr>
      <w:r w:rsidRPr="00211D80">
        <w:rPr>
          <w:b/>
          <w:bCs/>
          <w:color w:val="auto"/>
          <w:kern w:val="0"/>
        </w:rPr>
        <w:t>Resource Members</w:t>
      </w:r>
    </w:p>
    <w:p w:rsidR="00522E8F" w:rsidRPr="00211D80" w:rsidRDefault="00522E8F" w:rsidP="00522E8F">
      <w:pPr>
        <w:autoSpaceDE w:val="0"/>
        <w:autoSpaceDN w:val="0"/>
        <w:adjustRightInd w:val="0"/>
      </w:pPr>
    </w:p>
    <w:p w:rsidR="00522E8F" w:rsidRPr="00211D80" w:rsidRDefault="00522E8F"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Mike Lee, VPAS</w:t>
      </w:r>
    </w:p>
    <w:p w:rsidR="00C31247" w:rsidRPr="00211D80" w:rsidRDefault="00C31247" w:rsidP="00B506F1">
      <w:pPr>
        <w:autoSpaceDE w:val="0"/>
        <w:autoSpaceDN w:val="0"/>
        <w:adjustRightInd w:val="0"/>
        <w:rPr>
          <w:b/>
          <w:bCs/>
          <w:color w:val="auto"/>
          <w:kern w:val="0"/>
        </w:rPr>
      </w:pPr>
    </w:p>
    <w:p w:rsidR="00522E8F" w:rsidRPr="00211D80" w:rsidRDefault="00522E8F"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Armine Galukyan, Executive Assistant</w:t>
      </w:r>
    </w:p>
    <w:p w:rsidR="00522E8F" w:rsidRPr="00211D80" w:rsidRDefault="00522E8F" w:rsidP="00B506F1">
      <w:pPr>
        <w:autoSpaceDE w:val="0"/>
        <w:autoSpaceDN w:val="0"/>
        <w:adjustRightInd w:val="0"/>
        <w:rPr>
          <w:b/>
          <w:bCs/>
          <w:color w:val="auto"/>
          <w:kern w:val="0"/>
        </w:rPr>
      </w:pPr>
    </w:p>
    <w:p w:rsidR="00901781" w:rsidRPr="00211D80" w:rsidRDefault="00055B0A" w:rsidP="00B506F1">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4B35BF">
        <w:fldChar w:fldCharType="separate"/>
      </w:r>
      <w:r w:rsidRPr="00211D80">
        <w:fldChar w:fldCharType="end"/>
      </w:r>
      <w:r w:rsidRPr="00211D80">
        <w:t xml:space="preserve"> </w:t>
      </w:r>
      <w:r w:rsidR="00AA64A0" w:rsidRPr="00211D80">
        <w:t>Mark Strauss</w:t>
      </w:r>
      <w:r w:rsidR="00E90551" w:rsidRPr="00211D80">
        <w:t>, College Project</w:t>
      </w:r>
      <w:r w:rsidR="00792F5A" w:rsidRPr="00211D80">
        <w:t xml:space="preserve"> Director</w:t>
      </w:r>
    </w:p>
    <w:p w:rsidR="00E90551" w:rsidRPr="00211D80" w:rsidRDefault="00E90551" w:rsidP="00B506F1">
      <w:pPr>
        <w:autoSpaceDE w:val="0"/>
        <w:autoSpaceDN w:val="0"/>
        <w:adjustRightInd w:val="0"/>
      </w:pPr>
    </w:p>
    <w:p w:rsidR="00901781" w:rsidRPr="00211D80" w:rsidRDefault="00901781" w:rsidP="00B506F1">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A4329C" w:rsidRDefault="00211D80" w:rsidP="00A4329C">
      <w:pPr>
        <w:pStyle w:val="Heading1"/>
      </w:pPr>
      <w:r>
        <w:br w:type="column"/>
      </w:r>
      <w:r w:rsidR="00885E5C" w:rsidRPr="00A4329C">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C80F3E" w:rsidP="00A90D07">
      <w:pPr>
        <w:jc w:val="center"/>
        <w:rPr>
          <w:rStyle w:val="Emphasis"/>
          <w:i w:val="0"/>
          <w:sz w:val="24"/>
        </w:rPr>
      </w:pPr>
      <w:r>
        <w:rPr>
          <w:rStyle w:val="Emphasis"/>
          <w:i w:val="0"/>
          <w:sz w:val="24"/>
        </w:rPr>
        <w:t>March 7</w:t>
      </w:r>
      <w:r w:rsidR="00FC544F">
        <w:rPr>
          <w:rStyle w:val="Emphasis"/>
          <w:i w:val="0"/>
          <w:sz w:val="24"/>
        </w:rPr>
        <w:t>,</w:t>
      </w:r>
      <w:r w:rsidR="001541A2" w:rsidRPr="00966F61">
        <w:rPr>
          <w:rStyle w:val="Emphasis"/>
          <w:i w:val="0"/>
          <w:sz w:val="24"/>
        </w:rPr>
        <w:t xml:space="preserve"> 2017</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 xml:space="preserve">ACA Building, </w:t>
      </w:r>
      <w:r w:rsidR="00A90D07" w:rsidRPr="00966F61">
        <w:rPr>
          <w:rStyle w:val="Emphasis"/>
          <w:i w:val="0"/>
          <w:sz w:val="24"/>
        </w:rPr>
        <w:t>President’s Conference Room</w:t>
      </w:r>
      <w:r w:rsidR="00EF7014" w:rsidRPr="00966F61">
        <w:rPr>
          <w:rStyle w:val="Emphasis"/>
          <w:i w:val="0"/>
          <w:sz w:val="24"/>
        </w:rPr>
        <w:t xml:space="preserve"> </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3B45F0"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Welcome and Introductions</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A20F7A"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President’s Report</w:t>
      </w:r>
      <w:r w:rsidR="00AE1AB5" w:rsidRPr="00885E5C">
        <w:rPr>
          <w:rStyle w:val="SubtleReference"/>
          <w:smallCaps w:val="0"/>
          <w:color w:val="000000"/>
          <w:szCs w:val="24"/>
        </w:rPr>
        <w:t xml:space="preserve"> </w:t>
      </w:r>
    </w:p>
    <w:p w:rsidR="00187225"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Update on District Citizens’ Over</w:t>
      </w:r>
      <w:r w:rsidR="00AE1AB5" w:rsidRPr="00885E5C">
        <w:rPr>
          <w:rStyle w:val="SubtleReference"/>
          <w:smallCaps w:val="0"/>
          <w:color w:val="000000"/>
          <w:szCs w:val="24"/>
        </w:rPr>
        <w:t>s</w:t>
      </w:r>
      <w:r w:rsidRPr="00885E5C">
        <w:rPr>
          <w:rStyle w:val="SubtleReference"/>
          <w:smallCaps w:val="0"/>
          <w:color w:val="000000"/>
          <w:szCs w:val="24"/>
        </w:rPr>
        <w:t>ight Committee</w:t>
      </w:r>
      <w:r w:rsidR="00E43285" w:rsidRPr="00885E5C">
        <w:rPr>
          <w:rStyle w:val="SubtleReference"/>
          <w:smallCaps w:val="0"/>
          <w:color w:val="000000"/>
          <w:szCs w:val="24"/>
        </w:rPr>
        <w:t xml:space="preserve">- Eric </w:t>
      </w:r>
      <w:proofErr w:type="spellStart"/>
      <w:r w:rsidR="00E43285" w:rsidRPr="00885E5C">
        <w:rPr>
          <w:rStyle w:val="SubtleReference"/>
          <w:smallCaps w:val="0"/>
          <w:color w:val="000000"/>
          <w:szCs w:val="24"/>
        </w:rPr>
        <w:t>Bubbers</w:t>
      </w:r>
      <w:proofErr w:type="spellEnd"/>
      <w:r w:rsidRPr="00885E5C">
        <w:rPr>
          <w:rStyle w:val="SubtleReference"/>
          <w:smallCaps w:val="0"/>
          <w:color w:val="000000"/>
          <w:szCs w:val="24"/>
        </w:rPr>
        <w:t xml:space="preserve">  </w:t>
      </w:r>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bookmarkStart w:id="1" w:name="_GoBack"/>
      <w:bookmarkEnd w:id="1"/>
    </w:p>
    <w:sectPr w:rsidR="00FC5756" w:rsidRPr="00885E5C" w:rsidSect="00211D80">
      <w:headerReference w:type="default" r:id="rId10"/>
      <w:footerReference w:type="default" r:id="rId11"/>
      <w:pgSz w:w="12240" w:h="15840"/>
      <w:pgMar w:top="864" w:right="1152" w:bottom="576" w:left="1008" w:header="144"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3B" w:rsidRDefault="00896F3B" w:rsidP="007258A2">
      <w:r>
        <w:separator/>
      </w:r>
    </w:p>
  </w:endnote>
  <w:endnote w:type="continuationSeparator" w:id="0">
    <w:p w:rsidR="00896F3B" w:rsidRDefault="00896F3B"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3E" w:rsidRDefault="00C80F3E" w:rsidP="00C80F3E">
    <w:pPr>
      <w:pStyle w:val="Header"/>
      <w:tabs>
        <w:tab w:val="clear" w:pos="4680"/>
        <w:tab w:val="clear" w:pos="9360"/>
      </w:tabs>
    </w:pPr>
  </w:p>
  <w:p w:rsidR="00C80F3E" w:rsidRDefault="00C80F3E" w:rsidP="00C80F3E">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2016-2017</w:t>
    </w:r>
    <w:r w:rsidRPr="007258A2">
      <w:rPr>
        <w:rFonts w:ascii="Arial" w:hAnsi="Arial" w:cs="Arial"/>
        <w:highlight w:val="yellow"/>
      </w:rPr>
      <w:t xml:space="preserve"> Meetings</w:t>
    </w:r>
  </w:p>
  <w:p w:rsidR="00FC5756" w:rsidRPr="00C80F3E" w:rsidRDefault="00C80F3E" w:rsidP="00C80F3E">
    <w:pPr>
      <w:pStyle w:val="Footer"/>
      <w:pBdr>
        <w:top w:val="single" w:sz="4" w:space="1" w:color="auto"/>
        <w:left w:val="single" w:sz="4" w:space="4" w:color="auto"/>
        <w:bottom w:val="single" w:sz="4" w:space="1" w:color="auto"/>
        <w:right w:val="single" w:sz="4" w:space="4" w:color="auto"/>
      </w:pBdr>
      <w:jc w:val="center"/>
      <w:rPr>
        <w:rFonts w:ascii="Arial" w:hAnsi="Arial" w:cs="Arial"/>
      </w:rPr>
    </w:pPr>
    <w:r w:rsidRPr="00C80F3E">
      <w:rPr>
        <w:rFonts w:ascii="Arial" w:hAnsi="Arial" w:cs="Arial"/>
      </w:rPr>
      <w:t>7/12/2016; 9/13/2016; 11/8/2016; 1/3/2017; 3/7/2017; 5/2/2017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3B" w:rsidRDefault="00896F3B" w:rsidP="007258A2">
      <w:r>
        <w:separator/>
      </w:r>
    </w:p>
  </w:footnote>
  <w:footnote w:type="continuationSeparator" w:id="0">
    <w:p w:rsidR="00896F3B" w:rsidRDefault="00896F3B"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bullet1"/>
      </v:shape>
    </w:pict>
  </w:numPicBullet>
  <w:numPicBullet w:numPicBulletId="1">
    <w:pict>
      <v:shape id="_x0000_i1101" type="#_x0000_t75" style="width:9pt;height:9pt" o:bullet="t">
        <v:imagedata r:id="rId2" o:title="bullet2"/>
      </v:shape>
    </w:pict>
  </w:numPicBullet>
  <w:numPicBullet w:numPicBulletId="2">
    <w:pict>
      <v:shape id="_x0000_i1102"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541A2"/>
    <w:rsid w:val="001730D8"/>
    <w:rsid w:val="001858FF"/>
    <w:rsid w:val="00186B21"/>
    <w:rsid w:val="00187225"/>
    <w:rsid w:val="001903C7"/>
    <w:rsid w:val="001934F3"/>
    <w:rsid w:val="001A08E0"/>
    <w:rsid w:val="001C676B"/>
    <w:rsid w:val="001E3B0F"/>
    <w:rsid w:val="001F53BB"/>
    <w:rsid w:val="001F6EBD"/>
    <w:rsid w:val="002008E3"/>
    <w:rsid w:val="00211D80"/>
    <w:rsid w:val="0026309F"/>
    <w:rsid w:val="00270430"/>
    <w:rsid w:val="00270D95"/>
    <w:rsid w:val="00282EAC"/>
    <w:rsid w:val="002B7D0A"/>
    <w:rsid w:val="002C1259"/>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B35BF"/>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91B8C"/>
    <w:rsid w:val="00896F3B"/>
    <w:rsid w:val="008976BF"/>
    <w:rsid w:val="008B22E0"/>
    <w:rsid w:val="008C7AF3"/>
    <w:rsid w:val="008D18BF"/>
    <w:rsid w:val="008D1E7F"/>
    <w:rsid w:val="008D29D1"/>
    <w:rsid w:val="008F39F5"/>
    <w:rsid w:val="008F5464"/>
    <w:rsid w:val="00901781"/>
    <w:rsid w:val="00905C3F"/>
    <w:rsid w:val="0092785B"/>
    <w:rsid w:val="00941DCE"/>
    <w:rsid w:val="00942047"/>
    <w:rsid w:val="00966F61"/>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668EF"/>
    <w:rsid w:val="00C80F3E"/>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60B3E"/>
    <w:rsid w:val="00D63A9B"/>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7D57"/>
    <w:rsid w:val="00EF7014"/>
    <w:rsid w:val="00F35019"/>
    <w:rsid w:val="00F53333"/>
    <w:rsid w:val="00F55A1B"/>
    <w:rsid w:val="00F74377"/>
    <w:rsid w:val="00F74B74"/>
    <w:rsid w:val="00F85919"/>
    <w:rsid w:val="00FA4C37"/>
    <w:rsid w:val="00FA5AAE"/>
    <w:rsid w:val="00FB65F7"/>
    <w:rsid w:val="00FC544F"/>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62B34B-DD00-4AB7-A62D-D0803681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A4329C"/>
    <w:pPr>
      <w:jc w:val="center"/>
      <w:outlineLvl w:val="0"/>
    </w:pPr>
    <w:rPr>
      <w:rFonts w:cs="Tahoma"/>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A1BA-3758-4B5E-9F73-16472E25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1</Pages>
  <Words>206</Words>
  <Characters>1571</Characters>
  <Application>Microsoft Office Word</Application>
  <DocSecurity>0</DocSecurity>
  <Lines>82</Lines>
  <Paragraphs>49</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4</cp:revision>
  <cp:lastPrinted>2017-07-06T23:13:00Z</cp:lastPrinted>
  <dcterms:created xsi:type="dcterms:W3CDTF">2017-10-25T16:52:00Z</dcterms:created>
  <dcterms:modified xsi:type="dcterms:W3CDTF">2017-10-25T16:54:00Z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